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70" w:rsidRPr="00B77642" w:rsidRDefault="00B77642" w:rsidP="002B08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1F99FD22" wp14:editId="7190C383">
            <wp:extent cx="3422281" cy="1136785"/>
            <wp:effectExtent l="0" t="0" r="6985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086" cy="117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642" w:rsidRDefault="00B77642" w:rsidP="00B77642"/>
    <w:p w:rsidR="00F23C70" w:rsidRPr="0022484C" w:rsidRDefault="00F23C70" w:rsidP="00F23C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2484C">
        <w:rPr>
          <w:rFonts w:ascii="Times New Roman" w:hAnsi="Times New Roman" w:cs="Times New Roman"/>
          <w:b/>
          <w:sz w:val="44"/>
          <w:szCs w:val="44"/>
        </w:rPr>
        <w:t>NOTICE OF PUBLIC MEETING</w:t>
      </w:r>
    </w:p>
    <w:p w:rsidR="00F23C70" w:rsidRPr="0022484C" w:rsidRDefault="0022484C" w:rsidP="00F23C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2484C">
        <w:rPr>
          <w:rFonts w:ascii="Times New Roman" w:hAnsi="Times New Roman" w:cs="Times New Roman"/>
          <w:b/>
          <w:sz w:val="44"/>
          <w:szCs w:val="44"/>
        </w:rPr>
        <w:t xml:space="preserve">Restore Louisiana </w:t>
      </w:r>
      <w:r w:rsidR="00F23C70" w:rsidRPr="0022484C">
        <w:rPr>
          <w:rFonts w:ascii="Times New Roman" w:hAnsi="Times New Roman" w:cs="Times New Roman"/>
          <w:b/>
          <w:sz w:val="44"/>
          <w:szCs w:val="44"/>
        </w:rPr>
        <w:t xml:space="preserve">Task Force </w:t>
      </w:r>
    </w:p>
    <w:p w:rsidR="0022484C" w:rsidRDefault="0022484C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C70" w:rsidRPr="0022484C" w:rsidRDefault="00F23C70" w:rsidP="002248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2484C">
        <w:rPr>
          <w:rFonts w:ascii="Times New Roman" w:hAnsi="Times New Roman" w:cs="Times New Roman"/>
          <w:sz w:val="32"/>
          <w:szCs w:val="32"/>
        </w:rPr>
        <w:t>The meeting of the</w:t>
      </w:r>
      <w:r w:rsidR="0022484C">
        <w:rPr>
          <w:rFonts w:ascii="Times New Roman" w:hAnsi="Times New Roman" w:cs="Times New Roman"/>
          <w:sz w:val="32"/>
          <w:szCs w:val="32"/>
        </w:rPr>
        <w:t xml:space="preserve"> </w:t>
      </w:r>
      <w:r w:rsidR="0022484C" w:rsidRPr="0022484C">
        <w:rPr>
          <w:rFonts w:ascii="Times New Roman" w:hAnsi="Times New Roman" w:cs="Times New Roman"/>
          <w:sz w:val="32"/>
          <w:szCs w:val="32"/>
        </w:rPr>
        <w:t xml:space="preserve">Restore Louisiana </w:t>
      </w:r>
      <w:r w:rsidRPr="0022484C">
        <w:rPr>
          <w:rFonts w:ascii="Times New Roman" w:hAnsi="Times New Roman" w:cs="Times New Roman"/>
          <w:sz w:val="32"/>
          <w:szCs w:val="32"/>
        </w:rPr>
        <w:t xml:space="preserve">Task Force </w:t>
      </w:r>
    </w:p>
    <w:p w:rsidR="00F23C70" w:rsidRPr="0022484C" w:rsidRDefault="00F23C70" w:rsidP="002248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22484C">
        <w:rPr>
          <w:rFonts w:ascii="Times New Roman" w:hAnsi="Times New Roman" w:cs="Times New Roman"/>
          <w:sz w:val="32"/>
          <w:szCs w:val="32"/>
        </w:rPr>
        <w:t>has</w:t>
      </w:r>
      <w:proofErr w:type="gramEnd"/>
      <w:r w:rsidRPr="0022484C">
        <w:rPr>
          <w:rFonts w:ascii="Times New Roman" w:hAnsi="Times New Roman" w:cs="Times New Roman"/>
          <w:sz w:val="32"/>
          <w:szCs w:val="32"/>
        </w:rPr>
        <w:t xml:space="preserve"> been scheduled for:</w:t>
      </w:r>
    </w:p>
    <w:p w:rsidR="0022484C" w:rsidRDefault="0022484C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3C70" w:rsidRPr="0022484C" w:rsidRDefault="00BE392B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Friday</w:t>
      </w:r>
      <w:r w:rsidR="0022484C" w:rsidRPr="0022484C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396725">
        <w:rPr>
          <w:rFonts w:ascii="Times New Roman" w:hAnsi="Times New Roman" w:cs="Times New Roman"/>
          <w:b/>
          <w:sz w:val="32"/>
          <w:szCs w:val="32"/>
        </w:rPr>
        <w:t>October 27</w:t>
      </w:r>
      <w:r w:rsidR="00F23C70" w:rsidRPr="0022484C">
        <w:rPr>
          <w:rFonts w:ascii="Times New Roman" w:hAnsi="Times New Roman" w:cs="Times New Roman"/>
          <w:b/>
          <w:sz w:val="32"/>
          <w:szCs w:val="32"/>
        </w:rPr>
        <w:t>, 201</w:t>
      </w:r>
      <w:r w:rsidR="00902171">
        <w:rPr>
          <w:rFonts w:ascii="Times New Roman" w:hAnsi="Times New Roman" w:cs="Times New Roman"/>
          <w:b/>
          <w:sz w:val="32"/>
          <w:szCs w:val="32"/>
        </w:rPr>
        <w:t>7</w:t>
      </w:r>
    </w:p>
    <w:p w:rsidR="00F23C70" w:rsidRPr="0022484C" w:rsidRDefault="00B86E85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9:30 am</w:t>
      </w:r>
    </w:p>
    <w:p w:rsidR="00FD7B0B" w:rsidRDefault="00396725" w:rsidP="007B7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City of Covington Council Chambers</w:t>
      </w:r>
    </w:p>
    <w:p w:rsidR="00396725" w:rsidRDefault="00396725" w:rsidP="007B7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222 E. Kirkland Street</w:t>
      </w:r>
    </w:p>
    <w:p w:rsidR="00396725" w:rsidRDefault="00396725" w:rsidP="007B7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Covington, Louisiana 70433</w:t>
      </w:r>
      <w:bookmarkStart w:id="0" w:name="_GoBack"/>
      <w:bookmarkEnd w:id="0"/>
    </w:p>
    <w:p w:rsidR="007B7C33" w:rsidRPr="00F23C70" w:rsidRDefault="007B7C33" w:rsidP="007B7C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C70" w:rsidRPr="00F23C70" w:rsidRDefault="00F23C70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70">
        <w:rPr>
          <w:rFonts w:ascii="Times New Roman" w:hAnsi="Times New Roman" w:cs="Times New Roman"/>
          <w:b/>
          <w:sz w:val="28"/>
          <w:szCs w:val="28"/>
        </w:rPr>
        <w:t>If you need further information, please call</w:t>
      </w:r>
    </w:p>
    <w:p w:rsidR="00F23C70" w:rsidRDefault="0022484C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Lori Dupont (225) 342-1626</w:t>
      </w:r>
    </w:p>
    <w:p w:rsidR="00F23C70" w:rsidRDefault="00F23C70" w:rsidP="002B08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23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49"/>
    <w:rsid w:val="00025644"/>
    <w:rsid w:val="00037CA9"/>
    <w:rsid w:val="00066E0D"/>
    <w:rsid w:val="0008613D"/>
    <w:rsid w:val="00093C58"/>
    <w:rsid w:val="00097E3F"/>
    <w:rsid w:val="000A656B"/>
    <w:rsid w:val="00113A58"/>
    <w:rsid w:val="00130C42"/>
    <w:rsid w:val="00132B46"/>
    <w:rsid w:val="001419D2"/>
    <w:rsid w:val="001965A4"/>
    <w:rsid w:val="001A3EC0"/>
    <w:rsid w:val="001B19C2"/>
    <w:rsid w:val="001B5FFE"/>
    <w:rsid w:val="0022484C"/>
    <w:rsid w:val="002B080F"/>
    <w:rsid w:val="00384418"/>
    <w:rsid w:val="00396725"/>
    <w:rsid w:val="003D1AF5"/>
    <w:rsid w:val="00411775"/>
    <w:rsid w:val="00427294"/>
    <w:rsid w:val="004458E4"/>
    <w:rsid w:val="00467824"/>
    <w:rsid w:val="00470C65"/>
    <w:rsid w:val="00492207"/>
    <w:rsid w:val="004B2D3A"/>
    <w:rsid w:val="004E7FE6"/>
    <w:rsid w:val="005B61A4"/>
    <w:rsid w:val="005B6893"/>
    <w:rsid w:val="005B6D69"/>
    <w:rsid w:val="00642F0A"/>
    <w:rsid w:val="00650DC4"/>
    <w:rsid w:val="00697253"/>
    <w:rsid w:val="006C634C"/>
    <w:rsid w:val="00722511"/>
    <w:rsid w:val="00755449"/>
    <w:rsid w:val="00760EB3"/>
    <w:rsid w:val="0076590E"/>
    <w:rsid w:val="0077615D"/>
    <w:rsid w:val="0077648E"/>
    <w:rsid w:val="00776E06"/>
    <w:rsid w:val="007970E0"/>
    <w:rsid w:val="007B7C33"/>
    <w:rsid w:val="007D2315"/>
    <w:rsid w:val="00810909"/>
    <w:rsid w:val="00813FF7"/>
    <w:rsid w:val="0085031D"/>
    <w:rsid w:val="00872D9A"/>
    <w:rsid w:val="00902171"/>
    <w:rsid w:val="009133A0"/>
    <w:rsid w:val="0095140B"/>
    <w:rsid w:val="0096755B"/>
    <w:rsid w:val="00977854"/>
    <w:rsid w:val="00980CDF"/>
    <w:rsid w:val="009E20EE"/>
    <w:rsid w:val="00A07ABD"/>
    <w:rsid w:val="00B01FD3"/>
    <w:rsid w:val="00B0308D"/>
    <w:rsid w:val="00B14478"/>
    <w:rsid w:val="00B15BD1"/>
    <w:rsid w:val="00B44B3C"/>
    <w:rsid w:val="00B468F9"/>
    <w:rsid w:val="00B77642"/>
    <w:rsid w:val="00B86E85"/>
    <w:rsid w:val="00BB45B5"/>
    <w:rsid w:val="00BE392B"/>
    <w:rsid w:val="00C3528B"/>
    <w:rsid w:val="00C4275C"/>
    <w:rsid w:val="00C45CC6"/>
    <w:rsid w:val="00C76531"/>
    <w:rsid w:val="00C7668E"/>
    <w:rsid w:val="00CB609D"/>
    <w:rsid w:val="00D02EE8"/>
    <w:rsid w:val="00D12CFF"/>
    <w:rsid w:val="00D46C69"/>
    <w:rsid w:val="00D7769D"/>
    <w:rsid w:val="00D90A88"/>
    <w:rsid w:val="00D94FC6"/>
    <w:rsid w:val="00DB5E61"/>
    <w:rsid w:val="00DC4672"/>
    <w:rsid w:val="00DE7C35"/>
    <w:rsid w:val="00DF3F36"/>
    <w:rsid w:val="00E05321"/>
    <w:rsid w:val="00E05EAE"/>
    <w:rsid w:val="00E304D3"/>
    <w:rsid w:val="00E81ED1"/>
    <w:rsid w:val="00F14D6D"/>
    <w:rsid w:val="00F23C70"/>
    <w:rsid w:val="00F535F2"/>
    <w:rsid w:val="00F63BEC"/>
    <w:rsid w:val="00F81532"/>
    <w:rsid w:val="00FA1964"/>
    <w:rsid w:val="00FB37EB"/>
    <w:rsid w:val="00FC1937"/>
    <w:rsid w:val="00FD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FFF40A-7937-4B76-88C7-F94E6801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4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FFB637AD.dotm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Governor's Office</dc:creator>
  <cp:lastModifiedBy>Lori Dupont</cp:lastModifiedBy>
  <cp:revision>2</cp:revision>
  <dcterms:created xsi:type="dcterms:W3CDTF">2017-10-10T12:53:00Z</dcterms:created>
  <dcterms:modified xsi:type="dcterms:W3CDTF">2017-10-10T12:53:00Z</dcterms:modified>
</cp:coreProperties>
</file>